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F069" w14:textId="77777777" w:rsidR="00802E5A" w:rsidRDefault="00241051">
      <w:r>
        <w:rPr>
          <w:noProof/>
        </w:rPr>
        <w:drawing>
          <wp:inline distT="0" distB="0" distL="0" distR="0" wp14:anchorId="425F1B27" wp14:editId="55A1904B">
            <wp:extent cx="177165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nters rely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CD26B" w14:textId="77777777" w:rsidR="00241051" w:rsidRDefault="00241051">
      <w:r>
        <w:t xml:space="preserve">                                                               </w:t>
      </w:r>
    </w:p>
    <w:p w14:paraId="5BA150C0" w14:textId="118742DD" w:rsidR="00241051" w:rsidRDefault="00B64B11" w:rsidP="00B64B11">
      <w:pPr>
        <w:jc w:val="center"/>
        <w:rPr>
          <w:b/>
          <w:u w:val="single"/>
        </w:rPr>
      </w:pPr>
      <w:r>
        <w:rPr>
          <w:b/>
          <w:u w:val="single"/>
        </w:rPr>
        <w:t>Client Request F</w:t>
      </w:r>
      <w:r w:rsidR="00241051" w:rsidRPr="00241051">
        <w:rPr>
          <w:b/>
          <w:u w:val="single"/>
        </w:rPr>
        <w:t>orm</w:t>
      </w:r>
      <w:r w:rsidR="00204661">
        <w:rPr>
          <w:b/>
          <w:u w:val="single"/>
        </w:rPr>
        <w:t xml:space="preserve"> </w:t>
      </w:r>
      <w:r w:rsidR="004576F8">
        <w:rPr>
          <w:b/>
          <w:u w:val="single"/>
        </w:rPr>
        <w:t>Arizona</w:t>
      </w:r>
    </w:p>
    <w:p w14:paraId="56A3B595" w14:textId="77777777" w:rsidR="00241051" w:rsidRPr="00B369F9" w:rsidRDefault="00B369F9">
      <w:pPr>
        <w:rPr>
          <w:b/>
        </w:rPr>
      </w:pPr>
      <w:r w:rsidRPr="00B369F9">
        <w:rPr>
          <w:b/>
        </w:rPr>
        <w:t xml:space="preserve">CLIENT INFORMATION               </w:t>
      </w:r>
      <w:r>
        <w:rPr>
          <w:b/>
        </w:rPr>
        <w:t xml:space="preserve">                                   </w:t>
      </w:r>
      <w:r w:rsidR="007368FC">
        <w:rPr>
          <w:b/>
        </w:rPr>
        <w:t xml:space="preserve">                 </w:t>
      </w:r>
      <w:r w:rsidRPr="00B369F9">
        <w:rPr>
          <w:b/>
        </w:rPr>
        <w:t xml:space="preserve">                                                                           </w:t>
      </w:r>
    </w:p>
    <w:p w14:paraId="6179FB2E" w14:textId="77777777" w:rsidR="00241051" w:rsidRPr="00B369F9" w:rsidRDefault="00241051">
      <w:pPr>
        <w:rPr>
          <w:b/>
        </w:rPr>
      </w:pPr>
      <w:r w:rsidRPr="00B369F9">
        <w:rPr>
          <w:b/>
        </w:rPr>
        <w:t>Client</w:t>
      </w:r>
      <w:r w:rsidR="00B64B11">
        <w:rPr>
          <w:b/>
        </w:rPr>
        <w:t>(s)</w:t>
      </w:r>
      <w:r w:rsidRPr="00B369F9">
        <w:rPr>
          <w:b/>
        </w:rPr>
        <w:t xml:space="preserve"> Name</w:t>
      </w:r>
      <w:r w:rsidR="00B369F9">
        <w:rPr>
          <w:b/>
        </w:rPr>
        <w:t xml:space="preserve"> </w:t>
      </w:r>
      <w:r w:rsidR="00BD6417">
        <w:rPr>
          <w:b/>
        </w:rPr>
        <w:t>-</w:t>
      </w:r>
      <w:r w:rsidR="00B369F9">
        <w:rPr>
          <w:b/>
        </w:rPr>
        <w:t xml:space="preserve">   </w:t>
      </w:r>
      <w:r w:rsidR="007368FC">
        <w:rPr>
          <w:b/>
        </w:rPr>
        <w:t xml:space="preserve">              </w:t>
      </w:r>
      <w:r w:rsidR="00B369F9">
        <w:rPr>
          <w:b/>
        </w:rPr>
        <w:t xml:space="preserve">                                              </w:t>
      </w:r>
    </w:p>
    <w:p w14:paraId="1FA5FCB0" w14:textId="77777777" w:rsidR="00B369F9" w:rsidRPr="00B369F9" w:rsidRDefault="00241051">
      <w:pPr>
        <w:rPr>
          <w:b/>
        </w:rPr>
      </w:pPr>
      <w:r w:rsidRPr="00B369F9">
        <w:rPr>
          <w:b/>
        </w:rPr>
        <w:t>Client</w:t>
      </w:r>
      <w:r w:rsidR="00B64B11">
        <w:rPr>
          <w:b/>
        </w:rPr>
        <w:t>(s)</w:t>
      </w:r>
      <w:r w:rsidRPr="00B369F9">
        <w:rPr>
          <w:b/>
        </w:rPr>
        <w:t xml:space="preserve"> </w:t>
      </w:r>
      <w:r w:rsidR="00571F61">
        <w:rPr>
          <w:b/>
        </w:rPr>
        <w:t xml:space="preserve">Full </w:t>
      </w:r>
      <w:r w:rsidRPr="00B369F9">
        <w:rPr>
          <w:b/>
        </w:rPr>
        <w:t>Address</w:t>
      </w:r>
      <w:r w:rsidR="00B369F9">
        <w:rPr>
          <w:b/>
        </w:rPr>
        <w:t xml:space="preserve"> </w:t>
      </w:r>
      <w:r w:rsidR="00BD6417">
        <w:rPr>
          <w:b/>
        </w:rPr>
        <w:t>-</w:t>
      </w:r>
      <w:r w:rsidR="00B369F9">
        <w:rPr>
          <w:b/>
        </w:rPr>
        <w:t xml:space="preserve">                         </w:t>
      </w:r>
      <w:r w:rsidR="007368FC">
        <w:rPr>
          <w:b/>
        </w:rPr>
        <w:t xml:space="preserve">                      </w:t>
      </w:r>
      <w:r w:rsidR="00B369F9">
        <w:rPr>
          <w:b/>
        </w:rPr>
        <w:t xml:space="preserve">                                </w:t>
      </w:r>
      <w:r w:rsidR="007368FC">
        <w:rPr>
          <w:b/>
        </w:rPr>
        <w:t xml:space="preserve">                       </w:t>
      </w:r>
    </w:p>
    <w:p w14:paraId="3DDBB1C5" w14:textId="77777777" w:rsidR="007368FC" w:rsidRDefault="00B64B11">
      <w:pPr>
        <w:rPr>
          <w:b/>
        </w:rPr>
      </w:pPr>
      <w:r>
        <w:rPr>
          <w:b/>
        </w:rPr>
        <w:t>Client(s) Phone #</w:t>
      </w:r>
      <w:r w:rsidR="00BD6417">
        <w:rPr>
          <w:b/>
        </w:rPr>
        <w:t>-</w:t>
      </w:r>
      <w:r w:rsidR="00B369F9">
        <w:rPr>
          <w:b/>
        </w:rPr>
        <w:t xml:space="preserve">    </w:t>
      </w:r>
    </w:p>
    <w:p w14:paraId="303FB77F" w14:textId="77777777" w:rsidR="007368FC" w:rsidRDefault="00B64B11">
      <w:pPr>
        <w:rPr>
          <w:b/>
        </w:rPr>
      </w:pPr>
      <w:r>
        <w:rPr>
          <w:b/>
        </w:rPr>
        <w:t>Payment Option (see below)</w:t>
      </w:r>
      <w:r w:rsidR="007368FC">
        <w:rPr>
          <w:b/>
        </w:rPr>
        <w:t xml:space="preserve">                                                                                 </w:t>
      </w:r>
    </w:p>
    <w:p w14:paraId="176F5051" w14:textId="77777777" w:rsidR="00B369F9" w:rsidRDefault="00B369F9">
      <w:pPr>
        <w:rPr>
          <w:b/>
        </w:rPr>
      </w:pPr>
      <w:r>
        <w:rPr>
          <w:b/>
        </w:rPr>
        <w:t>Date Paid</w:t>
      </w:r>
      <w:r w:rsidR="00BD6417">
        <w:rPr>
          <w:b/>
        </w:rPr>
        <w:t>-</w:t>
      </w:r>
      <w:r w:rsidR="007368FC">
        <w:rPr>
          <w:b/>
        </w:rPr>
        <w:t xml:space="preserve">                                                                                      </w:t>
      </w:r>
    </w:p>
    <w:p w14:paraId="2468EA5A" w14:textId="77777777" w:rsidR="00426B0E" w:rsidRDefault="007368FC">
      <w:pPr>
        <w:rPr>
          <w:b/>
        </w:rPr>
      </w:pPr>
      <w:r>
        <w:rPr>
          <w:b/>
        </w:rPr>
        <w:t xml:space="preserve">Today’s date </w:t>
      </w:r>
      <w:r w:rsidR="00BD6417">
        <w:rPr>
          <w:b/>
        </w:rPr>
        <w:t>-</w:t>
      </w:r>
    </w:p>
    <w:p w14:paraId="67F337A4" w14:textId="77777777" w:rsidR="00426B0E" w:rsidRDefault="004576F8">
      <w:pPr>
        <w:rPr>
          <w:b/>
        </w:rPr>
      </w:pPr>
      <w:r>
        <w:rPr>
          <w:b/>
        </w:rPr>
        <w:pict w14:anchorId="32296104">
          <v:rect id="_x0000_i1025" style="width:0;height:1.5pt" o:hralign="center" o:hrstd="t" o:hr="t" fillcolor="#a0a0a0" stroked="f"/>
        </w:pict>
      </w:r>
    </w:p>
    <w:p w14:paraId="78AA6A36" w14:textId="77777777" w:rsidR="00426B0E" w:rsidRDefault="00426B0E">
      <w:pPr>
        <w:rPr>
          <w:b/>
        </w:rPr>
      </w:pPr>
      <w:r>
        <w:rPr>
          <w:b/>
        </w:rPr>
        <w:t>RENTAL REQUEST INFORMATION</w:t>
      </w:r>
    </w:p>
    <w:p w14:paraId="3CB99F71" w14:textId="77777777" w:rsidR="00426B0E" w:rsidRDefault="00EA628D">
      <w:pPr>
        <w:rPr>
          <w:b/>
        </w:rPr>
      </w:pPr>
      <w:r>
        <w:rPr>
          <w:b/>
        </w:rPr>
        <w:t># of Rooms</w:t>
      </w:r>
      <w:r w:rsidR="00BD6417">
        <w:rPr>
          <w:b/>
        </w:rPr>
        <w:t>-</w:t>
      </w:r>
      <w:r w:rsidR="00426B0E">
        <w:rPr>
          <w:b/>
        </w:rPr>
        <w:t xml:space="preserve"> </w:t>
      </w:r>
      <w:r w:rsidR="00BD6417">
        <w:rPr>
          <w:b/>
        </w:rPr>
        <w:t xml:space="preserve">                                                                       | (commercial only) # of Square Feet-</w:t>
      </w:r>
    </w:p>
    <w:p w14:paraId="3826756A" w14:textId="77777777" w:rsidR="00426B0E" w:rsidRDefault="00426B0E">
      <w:pPr>
        <w:rPr>
          <w:b/>
        </w:rPr>
      </w:pPr>
      <w:r>
        <w:rPr>
          <w:b/>
        </w:rPr>
        <w:t xml:space="preserve">Min/Max Rent </w:t>
      </w:r>
      <w:r w:rsidR="00BD6417">
        <w:rPr>
          <w:b/>
        </w:rPr>
        <w:t>-</w:t>
      </w:r>
    </w:p>
    <w:p w14:paraId="3673224C" w14:textId="77777777" w:rsidR="00571F61" w:rsidRDefault="00426B0E">
      <w:pPr>
        <w:rPr>
          <w:b/>
        </w:rPr>
      </w:pPr>
      <w:r>
        <w:rPr>
          <w:b/>
        </w:rPr>
        <w:t>Location</w:t>
      </w:r>
      <w:r w:rsidR="00571F61">
        <w:rPr>
          <w:b/>
        </w:rPr>
        <w:t xml:space="preserve"> City</w:t>
      </w:r>
      <w:r w:rsidR="00C7403A">
        <w:rPr>
          <w:b/>
        </w:rPr>
        <w:t>-</w:t>
      </w:r>
      <w:r>
        <w:rPr>
          <w:b/>
        </w:rPr>
        <w:t xml:space="preserve"> </w:t>
      </w:r>
    </w:p>
    <w:p w14:paraId="79F79FB0" w14:textId="77777777" w:rsidR="00426B0E" w:rsidRDefault="00426B0E">
      <w:pPr>
        <w:rPr>
          <w:b/>
        </w:rPr>
      </w:pPr>
      <w:r>
        <w:rPr>
          <w:b/>
        </w:rPr>
        <w:t>Search Options (Please select an option that best fits your services needed</w:t>
      </w:r>
      <w:r w:rsidR="00874C06">
        <w:rPr>
          <w:b/>
        </w:rPr>
        <w:t>)</w:t>
      </w:r>
    </w:p>
    <w:p w14:paraId="2BB61A3A" w14:textId="729F8BF8" w:rsidR="00874C06" w:rsidRDefault="00C7403A">
      <w:pPr>
        <w:rPr>
          <w:b/>
        </w:rPr>
      </w:pPr>
      <w:r>
        <w:rPr>
          <w:b/>
        </w:rPr>
        <w:t>Option 1- Listings only</w:t>
      </w:r>
      <w:r w:rsidR="00874C06">
        <w:rPr>
          <w:b/>
        </w:rPr>
        <w:t xml:space="preserve"> </w:t>
      </w:r>
      <w:r>
        <w:rPr>
          <w:b/>
        </w:rPr>
        <w:t>$</w:t>
      </w:r>
      <w:r w:rsidR="004576F8">
        <w:rPr>
          <w:b/>
        </w:rPr>
        <w:t>100</w:t>
      </w:r>
      <w:r>
        <w:rPr>
          <w:b/>
        </w:rPr>
        <w:t>.00</w:t>
      </w:r>
      <w:r w:rsidR="00EA628D">
        <w:rPr>
          <w:b/>
        </w:rPr>
        <w:t xml:space="preserve">         </w:t>
      </w:r>
      <w:r w:rsidR="00874C06">
        <w:rPr>
          <w:b/>
        </w:rPr>
        <w:t xml:space="preserve"> </w:t>
      </w:r>
      <w:r>
        <w:rPr>
          <w:b/>
        </w:rPr>
        <w:t xml:space="preserve">   </w:t>
      </w:r>
      <w:r w:rsidR="00874C06">
        <w:rPr>
          <w:b/>
        </w:rPr>
        <w:t xml:space="preserve"> </w:t>
      </w:r>
      <w:sdt>
        <w:sdtPr>
          <w:rPr>
            <w:b/>
          </w:rPr>
          <w:id w:val="124553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0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418DD25" w14:textId="42D62C8B" w:rsidR="00874C06" w:rsidRDefault="00874C06">
      <w:pPr>
        <w:rPr>
          <w:b/>
        </w:rPr>
      </w:pPr>
      <w:r>
        <w:rPr>
          <w:b/>
        </w:rPr>
        <w:t xml:space="preserve">Option 2- Listings &amp; Viewings </w:t>
      </w:r>
      <w:r w:rsidR="00C7403A">
        <w:rPr>
          <w:b/>
        </w:rPr>
        <w:t>$</w:t>
      </w:r>
      <w:r w:rsidR="004576F8">
        <w:rPr>
          <w:b/>
        </w:rPr>
        <w:t>150</w:t>
      </w:r>
      <w:r w:rsidR="00C7403A">
        <w:rPr>
          <w:b/>
        </w:rPr>
        <w:t xml:space="preserve">.00 </w:t>
      </w:r>
      <w:sdt>
        <w:sdtPr>
          <w:rPr>
            <w:b/>
          </w:rPr>
          <w:id w:val="-119468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8E87F26" w14:textId="3DEA3790" w:rsidR="00874C06" w:rsidRDefault="00874C06">
      <w:pPr>
        <w:rPr>
          <w:b/>
        </w:rPr>
      </w:pPr>
      <w:r>
        <w:rPr>
          <w:b/>
        </w:rPr>
        <w:t xml:space="preserve">Option 3- High Risk Tenants </w:t>
      </w:r>
      <w:r w:rsidR="00C7403A">
        <w:rPr>
          <w:b/>
        </w:rPr>
        <w:t>$</w:t>
      </w:r>
      <w:r w:rsidR="004576F8">
        <w:rPr>
          <w:b/>
        </w:rPr>
        <w:t>200</w:t>
      </w:r>
      <w:r w:rsidR="00C7403A">
        <w:rPr>
          <w:b/>
        </w:rPr>
        <w:t>.00</w:t>
      </w:r>
      <w:r>
        <w:rPr>
          <w:b/>
        </w:rPr>
        <w:t xml:space="preserve"> </w:t>
      </w:r>
      <w:r w:rsidR="00EA628D">
        <w:rPr>
          <w:b/>
        </w:rPr>
        <w:t>(i.e. Eviction and/or Felony)</w:t>
      </w:r>
      <w:r>
        <w:rPr>
          <w:b/>
        </w:rPr>
        <w:t xml:space="preserve">  </w:t>
      </w:r>
      <w:sdt>
        <w:sdtPr>
          <w:rPr>
            <w:b/>
          </w:rPr>
          <w:id w:val="-42481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149"/>
        <w:gridCol w:w="1154"/>
        <w:gridCol w:w="1155"/>
        <w:gridCol w:w="1150"/>
        <w:gridCol w:w="1150"/>
        <w:gridCol w:w="1150"/>
      </w:tblGrid>
      <w:tr w:rsidR="00573D1A" w14:paraId="1FC8E2FA" w14:textId="77777777" w:rsidTr="00573D1A">
        <w:tc>
          <w:tcPr>
            <w:tcW w:w="1292" w:type="dxa"/>
          </w:tcPr>
          <w:p w14:paraId="1A62C32D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1149" w:type="dxa"/>
          </w:tcPr>
          <w:p w14:paraId="59E65E2D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8am-</w:t>
            </w:r>
          </w:p>
          <w:p w14:paraId="75B7D377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9am</w:t>
            </w:r>
          </w:p>
        </w:tc>
        <w:tc>
          <w:tcPr>
            <w:tcW w:w="1154" w:type="dxa"/>
          </w:tcPr>
          <w:p w14:paraId="28386462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10am-11am</w:t>
            </w:r>
          </w:p>
        </w:tc>
        <w:tc>
          <w:tcPr>
            <w:tcW w:w="1155" w:type="dxa"/>
          </w:tcPr>
          <w:p w14:paraId="166FC9AA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12pm-1pm</w:t>
            </w:r>
          </w:p>
        </w:tc>
        <w:tc>
          <w:tcPr>
            <w:tcW w:w="1150" w:type="dxa"/>
          </w:tcPr>
          <w:p w14:paraId="59982BDD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2pm-</w:t>
            </w:r>
          </w:p>
          <w:p w14:paraId="3DD7A476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3pm</w:t>
            </w:r>
          </w:p>
        </w:tc>
        <w:tc>
          <w:tcPr>
            <w:tcW w:w="1150" w:type="dxa"/>
          </w:tcPr>
          <w:p w14:paraId="14CD2148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4pm-</w:t>
            </w:r>
          </w:p>
          <w:p w14:paraId="1C82758A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5pm</w:t>
            </w:r>
          </w:p>
        </w:tc>
        <w:tc>
          <w:tcPr>
            <w:tcW w:w="1150" w:type="dxa"/>
          </w:tcPr>
          <w:p w14:paraId="53E3F351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6pm-</w:t>
            </w:r>
          </w:p>
          <w:p w14:paraId="6AFA4F80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7pm</w:t>
            </w:r>
          </w:p>
        </w:tc>
      </w:tr>
      <w:tr w:rsidR="00573D1A" w14:paraId="5C5C5F01" w14:textId="77777777" w:rsidTr="00573D1A">
        <w:tc>
          <w:tcPr>
            <w:tcW w:w="1292" w:type="dxa"/>
          </w:tcPr>
          <w:p w14:paraId="78B865DC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149" w:type="dxa"/>
          </w:tcPr>
          <w:p w14:paraId="5528AF58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14DB97B7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47580BAA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17C45DD7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6350B5DA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2A5D679B" w14:textId="77777777" w:rsidR="00573D1A" w:rsidRDefault="00573D1A">
            <w:pPr>
              <w:rPr>
                <w:b/>
              </w:rPr>
            </w:pPr>
          </w:p>
        </w:tc>
      </w:tr>
      <w:tr w:rsidR="00573D1A" w14:paraId="13F4DBA1" w14:textId="77777777" w:rsidTr="00573D1A">
        <w:tc>
          <w:tcPr>
            <w:tcW w:w="1292" w:type="dxa"/>
          </w:tcPr>
          <w:p w14:paraId="5EB57DF5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149" w:type="dxa"/>
          </w:tcPr>
          <w:p w14:paraId="73ADFC9D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74C1005A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2B377D80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0AD65445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5B6B9A74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4A11479B" w14:textId="77777777" w:rsidR="00573D1A" w:rsidRDefault="00573D1A">
            <w:pPr>
              <w:rPr>
                <w:b/>
              </w:rPr>
            </w:pPr>
          </w:p>
        </w:tc>
      </w:tr>
      <w:tr w:rsidR="00573D1A" w14:paraId="4C7AFAD3" w14:textId="77777777" w:rsidTr="00573D1A">
        <w:tc>
          <w:tcPr>
            <w:tcW w:w="1292" w:type="dxa"/>
          </w:tcPr>
          <w:p w14:paraId="339A6C8E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149" w:type="dxa"/>
          </w:tcPr>
          <w:p w14:paraId="46435ED9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219A8DD1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413F3C61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31FC2A95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31FA6BB3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6F027622" w14:textId="77777777" w:rsidR="00573D1A" w:rsidRDefault="00573D1A">
            <w:pPr>
              <w:rPr>
                <w:b/>
              </w:rPr>
            </w:pPr>
          </w:p>
        </w:tc>
      </w:tr>
      <w:tr w:rsidR="00573D1A" w14:paraId="58E51095" w14:textId="77777777" w:rsidTr="00573D1A">
        <w:tc>
          <w:tcPr>
            <w:tcW w:w="1292" w:type="dxa"/>
          </w:tcPr>
          <w:p w14:paraId="24F54FE3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149" w:type="dxa"/>
          </w:tcPr>
          <w:p w14:paraId="72068C22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003AD7EF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6C7AAEBC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398E4401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21D3BD32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530DF10B" w14:textId="77777777" w:rsidR="00573D1A" w:rsidRDefault="00573D1A">
            <w:pPr>
              <w:rPr>
                <w:b/>
              </w:rPr>
            </w:pPr>
          </w:p>
        </w:tc>
      </w:tr>
      <w:tr w:rsidR="00573D1A" w14:paraId="3B7748E7" w14:textId="77777777" w:rsidTr="00573D1A">
        <w:tc>
          <w:tcPr>
            <w:tcW w:w="1292" w:type="dxa"/>
          </w:tcPr>
          <w:p w14:paraId="66B9F8F2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149" w:type="dxa"/>
          </w:tcPr>
          <w:p w14:paraId="07904D6F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45F755EB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3CA7F3DC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12431072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31DAB0DE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2DC00B1E" w14:textId="77777777" w:rsidR="00573D1A" w:rsidRDefault="00573D1A">
            <w:pPr>
              <w:rPr>
                <w:b/>
              </w:rPr>
            </w:pPr>
          </w:p>
        </w:tc>
      </w:tr>
      <w:tr w:rsidR="00573D1A" w14:paraId="1F3D5D0F" w14:textId="77777777" w:rsidTr="00573D1A">
        <w:tc>
          <w:tcPr>
            <w:tcW w:w="1292" w:type="dxa"/>
          </w:tcPr>
          <w:p w14:paraId="6A3498F0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149" w:type="dxa"/>
          </w:tcPr>
          <w:p w14:paraId="7EDC12EA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5BCE9224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1EC96817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2FAAFB3F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4D755EE7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2AC6948B" w14:textId="77777777" w:rsidR="00573D1A" w:rsidRDefault="00573D1A">
            <w:pPr>
              <w:rPr>
                <w:b/>
              </w:rPr>
            </w:pPr>
          </w:p>
        </w:tc>
      </w:tr>
      <w:tr w:rsidR="00573D1A" w14:paraId="0EFF4DEE" w14:textId="77777777" w:rsidTr="00573D1A">
        <w:tc>
          <w:tcPr>
            <w:tcW w:w="1292" w:type="dxa"/>
          </w:tcPr>
          <w:p w14:paraId="1027C3A5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149" w:type="dxa"/>
          </w:tcPr>
          <w:p w14:paraId="60895773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0FECADB3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05D0541E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2437BD32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0961E6C8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0BDF424D" w14:textId="77777777" w:rsidR="00573D1A" w:rsidRDefault="00573D1A">
            <w:pPr>
              <w:rPr>
                <w:b/>
              </w:rPr>
            </w:pPr>
          </w:p>
        </w:tc>
      </w:tr>
    </w:tbl>
    <w:p w14:paraId="735D61A6" w14:textId="77777777" w:rsidR="007368FC" w:rsidRDefault="00EA628D">
      <w:pPr>
        <w:rPr>
          <w:b/>
        </w:rPr>
      </w:pPr>
      <w:r>
        <w:rPr>
          <w:b/>
        </w:rPr>
        <w:t>Please choose the time you are available for viewing.</w:t>
      </w:r>
    </w:p>
    <w:p w14:paraId="6078145D" w14:textId="77777777" w:rsidR="00B64B11" w:rsidRDefault="00B64B11">
      <w:pPr>
        <w:rPr>
          <w:b/>
        </w:rPr>
      </w:pPr>
      <w:r>
        <w:rPr>
          <w:b/>
        </w:rPr>
        <w:t>If</w:t>
      </w:r>
      <w:r w:rsidR="00E40579">
        <w:rPr>
          <w:b/>
        </w:rPr>
        <w:t xml:space="preserve"> you have a deadline such as </w:t>
      </w:r>
      <w:r w:rsidR="00573D1A">
        <w:rPr>
          <w:b/>
        </w:rPr>
        <w:t xml:space="preserve">Section 8, </w:t>
      </w:r>
      <w:r>
        <w:rPr>
          <w:b/>
        </w:rPr>
        <w:t>please provide the date.</w:t>
      </w:r>
      <w:r w:rsidR="00573D1A">
        <w:rPr>
          <w:b/>
        </w:rPr>
        <w:t xml:space="preserve"> </w:t>
      </w:r>
      <w:sdt>
        <w:sdtPr>
          <w:rPr>
            <w:b/>
          </w:rPr>
          <w:id w:val="111918889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1F61" w:rsidRPr="00541813">
            <w:rPr>
              <w:rStyle w:val="PlaceholderText"/>
            </w:rPr>
            <w:t>Click or tap to enter a date.</w:t>
          </w:r>
        </w:sdtContent>
      </w:sdt>
    </w:p>
    <w:p w14:paraId="79B225BF" w14:textId="77777777" w:rsidR="00B64B11" w:rsidRDefault="00B64B11">
      <w:pPr>
        <w:rPr>
          <w:b/>
        </w:rPr>
      </w:pPr>
      <w:r>
        <w:rPr>
          <w:b/>
        </w:rPr>
        <w:t>Thank you for choosing Renters Rely!</w:t>
      </w:r>
    </w:p>
    <w:sectPr w:rsidR="00B6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3A"/>
    <w:rsid w:val="00002BC2"/>
    <w:rsid w:val="00186D21"/>
    <w:rsid w:val="00204661"/>
    <w:rsid w:val="00212402"/>
    <w:rsid w:val="00241051"/>
    <w:rsid w:val="002F75DB"/>
    <w:rsid w:val="00426B0E"/>
    <w:rsid w:val="004576F8"/>
    <w:rsid w:val="004F7509"/>
    <w:rsid w:val="00571F61"/>
    <w:rsid w:val="00573D1A"/>
    <w:rsid w:val="0060250B"/>
    <w:rsid w:val="007368FC"/>
    <w:rsid w:val="00802E5A"/>
    <w:rsid w:val="00874C06"/>
    <w:rsid w:val="00B369F9"/>
    <w:rsid w:val="00B64B11"/>
    <w:rsid w:val="00BD6417"/>
    <w:rsid w:val="00C7403A"/>
    <w:rsid w:val="00D30302"/>
    <w:rsid w:val="00E40579"/>
    <w:rsid w:val="00E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943A01"/>
  <w15:chartTrackingRefBased/>
  <w15:docId w15:val="{5E65428F-51BD-4C8D-AE40-0C93E07D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05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1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0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oung\Desktop\VIV%20PICS\New%20Request%20form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3176-7DA3-4B7B-B63C-23CE5B6E8110}"/>
      </w:docPartPr>
      <w:docPartBody>
        <w:p w:rsidR="00B815AB" w:rsidRDefault="00DD19F0">
          <w:r w:rsidRPr="005418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CC"/>
    <w:rsid w:val="0016225D"/>
    <w:rsid w:val="005937B8"/>
    <w:rsid w:val="007D07CC"/>
    <w:rsid w:val="009B3EA0"/>
    <w:rsid w:val="00B026EC"/>
    <w:rsid w:val="00B815AB"/>
    <w:rsid w:val="00D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9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84DE-CFBA-418C-AB6E-03CDB940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Request form 2016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Young</dc:creator>
  <cp:keywords/>
  <dc:description/>
  <cp:lastModifiedBy>vivian young</cp:lastModifiedBy>
  <cp:revision>2</cp:revision>
  <cp:lastPrinted>2016-07-24T00:29:00Z</cp:lastPrinted>
  <dcterms:created xsi:type="dcterms:W3CDTF">2020-05-29T20:48:00Z</dcterms:created>
  <dcterms:modified xsi:type="dcterms:W3CDTF">2020-05-29T20:48:00Z</dcterms:modified>
</cp:coreProperties>
</file>