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28EE" w14:textId="77777777" w:rsidR="00802E5A" w:rsidRDefault="00241051">
      <w:r>
        <w:rPr>
          <w:noProof/>
        </w:rPr>
        <w:drawing>
          <wp:inline distT="0" distB="0" distL="0" distR="0" wp14:anchorId="601F62BB" wp14:editId="2F1B8E01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FE24" w14:textId="77777777" w:rsidR="00241051" w:rsidRDefault="00241051">
      <w:r>
        <w:t xml:space="preserve">                                                               </w:t>
      </w:r>
    </w:p>
    <w:p w14:paraId="73427016" w14:textId="77777777" w:rsidR="00241051" w:rsidRDefault="00B64B11" w:rsidP="00B64B11">
      <w:pPr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</w:p>
    <w:p w14:paraId="56D2E0FF" w14:textId="187A17C5" w:rsidR="00241051" w:rsidRPr="00B369F9" w:rsidRDefault="00B369F9">
      <w:pPr>
        <w:rPr>
          <w:b/>
        </w:rPr>
      </w:pPr>
      <w:r w:rsidRPr="00B369F9">
        <w:rPr>
          <w:b/>
        </w:rPr>
        <w:t xml:space="preserve">CLIENT INFORMATION        </w:t>
      </w:r>
      <w:r w:rsidR="005C47A3">
        <w:rPr>
          <w:b/>
        </w:rPr>
        <w:t xml:space="preserve">            Client Account #</w:t>
      </w:r>
      <w:r w:rsidR="00F81718">
        <w:rPr>
          <w:b/>
        </w:rPr>
        <w:t xml:space="preserve"> 1-xxxx (Office Entry Only)</w:t>
      </w:r>
      <w:r>
        <w:rPr>
          <w:b/>
        </w:rPr>
        <w:t xml:space="preserve">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14:paraId="5C8BE7CC" w14:textId="06990F48" w:rsidR="00527FD8" w:rsidRDefault="001C66A8">
      <w:pPr>
        <w:rPr>
          <w:b/>
        </w:rPr>
      </w:pPr>
      <w:r>
        <w:rPr>
          <w:b/>
        </w:rPr>
        <w:t xml:space="preserve">Full </w:t>
      </w:r>
      <w:r w:rsidR="00241051" w:rsidRPr="00B369F9">
        <w:rPr>
          <w:b/>
        </w:rPr>
        <w:t>Name</w:t>
      </w:r>
      <w:r w:rsidR="00CA4D11">
        <w:rPr>
          <w:b/>
        </w:rPr>
        <w:t xml:space="preserve"> (Primary Client)</w:t>
      </w:r>
      <w:r w:rsidR="00527FD8">
        <w:rPr>
          <w:b/>
        </w:rPr>
        <w:t xml:space="preserve">: </w:t>
      </w:r>
      <w:r w:rsidR="00B369F9">
        <w:rPr>
          <w:b/>
        </w:rPr>
        <w:t xml:space="preserve">   </w:t>
      </w:r>
    </w:p>
    <w:p w14:paraId="10D7AA3E" w14:textId="756FC218" w:rsidR="00527FD8" w:rsidRDefault="00527FD8">
      <w:pPr>
        <w:rPr>
          <w:b/>
        </w:rPr>
      </w:pPr>
      <w:r>
        <w:rPr>
          <w:b/>
        </w:rPr>
        <w:t xml:space="preserve">Full </w:t>
      </w:r>
      <w:r w:rsidRPr="00B369F9">
        <w:rPr>
          <w:b/>
        </w:rPr>
        <w:t>Name</w:t>
      </w:r>
      <w:r w:rsidR="00CA4D11">
        <w:rPr>
          <w:b/>
        </w:rPr>
        <w:t xml:space="preserve"> (Spouse or Roommate)</w:t>
      </w:r>
      <w:r>
        <w:rPr>
          <w:b/>
        </w:rPr>
        <w:t xml:space="preserve">:                                                                </w:t>
      </w:r>
    </w:p>
    <w:p w14:paraId="0B2353D3" w14:textId="2AA62876" w:rsidR="00B369F9" w:rsidRPr="00B369F9" w:rsidRDefault="00527FD8">
      <w:pPr>
        <w:rPr>
          <w:b/>
        </w:rPr>
      </w:pPr>
      <w:r>
        <w:rPr>
          <w:b/>
        </w:rPr>
        <w:t xml:space="preserve">Email </w:t>
      </w:r>
      <w:r w:rsidR="00241051" w:rsidRPr="00B369F9">
        <w:rPr>
          <w:b/>
        </w:rPr>
        <w:t>Address</w:t>
      </w:r>
      <w:r w:rsidR="00CA4D11">
        <w:rPr>
          <w:b/>
        </w:rPr>
        <w:t xml:space="preserve"> (Primary Only):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14:paraId="65537F1F" w14:textId="32ABE828" w:rsidR="007368FC" w:rsidRDefault="00B64B11">
      <w:pPr>
        <w:rPr>
          <w:b/>
        </w:rPr>
      </w:pPr>
      <w:r>
        <w:rPr>
          <w:b/>
        </w:rPr>
        <w:t>Phone #</w:t>
      </w:r>
      <w:r w:rsidR="00CA4D11">
        <w:rPr>
          <w:b/>
        </w:rPr>
        <w:t>:</w:t>
      </w:r>
      <w:r w:rsidR="00B369F9">
        <w:rPr>
          <w:b/>
        </w:rPr>
        <w:t xml:space="preserve">    </w:t>
      </w:r>
    </w:p>
    <w:p w14:paraId="298B323D" w14:textId="2B4EA2F9" w:rsidR="00CA4D11" w:rsidRDefault="00CA4D11" w:rsidP="00CA4D11">
      <w:pPr>
        <w:rPr>
          <w:b/>
        </w:rPr>
      </w:pPr>
      <w:r>
        <w:rPr>
          <w:b/>
        </w:rPr>
        <w:t xml:space="preserve">One-time Fee &amp; </w:t>
      </w:r>
      <w:r>
        <w:rPr>
          <w:b/>
        </w:rPr>
        <w:t xml:space="preserve">Search Option (Please select an option that best </w:t>
      </w:r>
      <w:r>
        <w:rPr>
          <w:b/>
        </w:rPr>
        <w:t>suits</w:t>
      </w:r>
      <w:r>
        <w:rPr>
          <w:b/>
        </w:rPr>
        <w:t xml:space="preserve"> your</w:t>
      </w:r>
      <w:r>
        <w:rPr>
          <w:b/>
        </w:rPr>
        <w:t xml:space="preserve"> </w:t>
      </w:r>
      <w:r>
        <w:rPr>
          <w:b/>
        </w:rPr>
        <w:t>need</w:t>
      </w:r>
      <w:r>
        <w:rPr>
          <w:b/>
        </w:rPr>
        <w:t>s</w:t>
      </w:r>
      <w:r>
        <w:rPr>
          <w:b/>
        </w:rPr>
        <w:t>)</w:t>
      </w:r>
    </w:p>
    <w:p w14:paraId="5C13260D" w14:textId="79E47169" w:rsidR="00CA4D11" w:rsidRDefault="00CA4D11" w:rsidP="00CA4D11">
      <w:pPr>
        <w:rPr>
          <w:b/>
        </w:rPr>
      </w:pPr>
      <w:r>
        <w:rPr>
          <w:b/>
        </w:rPr>
        <w:t>Option 1- Listings only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</w:t>
      </w:r>
      <w:r w:rsidR="00C9128F">
        <w:rPr>
          <w:b/>
        </w:rPr>
        <w:t xml:space="preserve">   </w:t>
      </w:r>
      <w:r>
        <w:rPr>
          <w:b/>
        </w:rPr>
        <w:t>$100.00</w:t>
      </w:r>
      <w:r w:rsidR="00C9128F">
        <w:rPr>
          <w:b/>
        </w:rPr>
        <w:t xml:space="preserve"> </w:t>
      </w:r>
      <w:sdt>
        <w:sdtPr>
          <w:rPr>
            <w:b/>
          </w:rPr>
          <w:id w:val="-41278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28F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</w:t>
      </w:r>
    </w:p>
    <w:p w14:paraId="65A79D08" w14:textId="643361F4" w:rsidR="00CA4D11" w:rsidRDefault="00CA4D11" w:rsidP="00CA4D11">
      <w:pPr>
        <w:rPr>
          <w:b/>
        </w:rPr>
      </w:pPr>
      <w:r>
        <w:rPr>
          <w:b/>
        </w:rPr>
        <w:t xml:space="preserve">Option 2- </w:t>
      </w:r>
      <w:r>
        <w:rPr>
          <w:b/>
        </w:rPr>
        <w:t>Search based on your criteria which includes scheduled showings:</w:t>
      </w:r>
      <w:r w:rsidR="00C9128F">
        <w:rPr>
          <w:b/>
        </w:rPr>
        <w:t xml:space="preserve">  </w:t>
      </w:r>
      <w:r>
        <w:rPr>
          <w:b/>
        </w:rPr>
        <w:t xml:space="preserve"> $150.00 </w:t>
      </w:r>
      <w:sdt>
        <w:sdtPr>
          <w:rPr>
            <w:b/>
          </w:rPr>
          <w:id w:val="112557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F6C1C09" w14:textId="0C95EB08" w:rsidR="00B369F9" w:rsidRDefault="00CA4D11">
      <w:pPr>
        <w:rPr>
          <w:b/>
        </w:rPr>
      </w:pPr>
      <w:r>
        <w:rPr>
          <w:b/>
        </w:rPr>
        <w:t xml:space="preserve">Option 3- High Risk </w:t>
      </w:r>
      <w:r w:rsidR="00C9128F">
        <w:rPr>
          <w:b/>
        </w:rPr>
        <w:t>Clients</w:t>
      </w:r>
      <w:r>
        <w:rPr>
          <w:b/>
        </w:rPr>
        <w:t xml:space="preserve"> (</w:t>
      </w:r>
      <w:r>
        <w:rPr>
          <w:b/>
        </w:rPr>
        <w:t xml:space="preserve">Felony, Eviction, </w:t>
      </w:r>
      <w:r w:rsidR="00C9128F">
        <w:rPr>
          <w:b/>
        </w:rPr>
        <w:t>Bankruptcy</w:t>
      </w:r>
      <w:r>
        <w:rPr>
          <w:b/>
        </w:rPr>
        <w:t>)</w:t>
      </w:r>
      <w:r w:rsidR="00C9128F">
        <w:rPr>
          <w:b/>
        </w:rPr>
        <w:t xml:space="preserve"> includes option 2:   </w:t>
      </w:r>
      <w:r>
        <w:rPr>
          <w:b/>
        </w:rPr>
        <w:t xml:space="preserve"> $200.00 </w:t>
      </w:r>
      <w:sdt>
        <w:sdtPr>
          <w:rPr>
            <w:b/>
          </w:rPr>
          <w:id w:val="-153071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368FC">
        <w:rPr>
          <w:b/>
        </w:rPr>
        <w:t xml:space="preserve">                                                                                    </w:t>
      </w:r>
    </w:p>
    <w:p w14:paraId="717C7177" w14:textId="020B2613" w:rsidR="00426B0E" w:rsidRDefault="007368FC">
      <w:pPr>
        <w:rPr>
          <w:b/>
        </w:rPr>
      </w:pPr>
      <w:r>
        <w:rPr>
          <w:b/>
        </w:rPr>
        <w:t xml:space="preserve">Today’s </w:t>
      </w:r>
      <w:r w:rsidR="00C9128F">
        <w:rPr>
          <w:b/>
        </w:rPr>
        <w:t>D</w:t>
      </w:r>
      <w:r>
        <w:rPr>
          <w:b/>
        </w:rPr>
        <w:t>ate</w:t>
      </w:r>
      <w:r w:rsidR="00C9128F">
        <w:rPr>
          <w:b/>
        </w:rPr>
        <w:t>:</w:t>
      </w:r>
    </w:p>
    <w:p w14:paraId="4E19C729" w14:textId="77777777" w:rsidR="00426B0E" w:rsidRDefault="0025413B">
      <w:pPr>
        <w:rPr>
          <w:b/>
        </w:rPr>
      </w:pPr>
      <w:r>
        <w:rPr>
          <w:b/>
        </w:rPr>
        <w:pict w14:anchorId="4F238FAF">
          <v:rect id="_x0000_i1025" style="width:0;height:1.5pt" o:hralign="center" o:hrstd="t" o:hr="t" fillcolor="#a0a0a0" stroked="f"/>
        </w:pict>
      </w:r>
    </w:p>
    <w:p w14:paraId="4DFA3D25" w14:textId="77777777" w:rsidR="00426B0E" w:rsidRDefault="00426B0E">
      <w:pPr>
        <w:rPr>
          <w:b/>
        </w:rPr>
      </w:pPr>
      <w:r>
        <w:rPr>
          <w:b/>
        </w:rPr>
        <w:t>RENTAL REQUEST INFORMATION</w:t>
      </w:r>
    </w:p>
    <w:p w14:paraId="140898B3" w14:textId="1312978F" w:rsidR="00426B0E" w:rsidRDefault="00EA628D">
      <w:pPr>
        <w:rPr>
          <w:b/>
        </w:rPr>
      </w:pPr>
      <w:r>
        <w:rPr>
          <w:b/>
        </w:rPr>
        <w:t># of</w:t>
      </w:r>
      <w:r w:rsidR="00C9128F">
        <w:rPr>
          <w:b/>
        </w:rPr>
        <w:t xml:space="preserve"> Bedr</w:t>
      </w:r>
      <w:r>
        <w:rPr>
          <w:b/>
        </w:rPr>
        <w:t>ooms</w:t>
      </w:r>
      <w:r w:rsidR="00C9128F">
        <w:rPr>
          <w:b/>
        </w:rPr>
        <w:t>:</w:t>
      </w:r>
      <w:r w:rsidR="00BD6417">
        <w:rPr>
          <w:b/>
        </w:rPr>
        <w:t xml:space="preserve">                                                                       | (commercial only) </w:t>
      </w:r>
      <w:r w:rsidR="00C9128F">
        <w:rPr>
          <w:b/>
        </w:rPr>
        <w:t>Square Footage:</w:t>
      </w:r>
    </w:p>
    <w:p w14:paraId="28D6BFDB" w14:textId="2577D6D6" w:rsidR="00426B0E" w:rsidRDefault="00426B0E">
      <w:pPr>
        <w:rPr>
          <w:b/>
        </w:rPr>
      </w:pPr>
      <w:r>
        <w:rPr>
          <w:b/>
        </w:rPr>
        <w:t>Min/Max Rent</w:t>
      </w:r>
      <w:r w:rsidR="0025413B">
        <w:rPr>
          <w:b/>
        </w:rPr>
        <w:t>:</w:t>
      </w:r>
    </w:p>
    <w:p w14:paraId="33EFC2BF" w14:textId="02F53AAF" w:rsidR="00874C06" w:rsidRDefault="00426B0E">
      <w:pPr>
        <w:rPr>
          <w:b/>
        </w:rPr>
      </w:pPr>
      <w:r>
        <w:rPr>
          <w:b/>
        </w:rPr>
        <w:t>Location</w:t>
      </w:r>
      <w:r w:rsidR="00C9128F">
        <w:rPr>
          <w:b/>
        </w:rPr>
        <w:t xml:space="preserve"> (Enter City or Zip Codes):</w:t>
      </w:r>
      <w:r>
        <w:rPr>
          <w:b/>
        </w:rPr>
        <w:t xml:space="preserve"> </w:t>
      </w:r>
      <w:r w:rsidR="00C9128F">
        <w:rPr>
          <w:b/>
        </w:rPr>
        <w:t xml:space="preserve">                                      </w:t>
      </w:r>
    </w:p>
    <w:p w14:paraId="45DF0A14" w14:textId="77777777" w:rsidR="0025413B" w:rsidRDefault="0025413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14:paraId="4F98930A" w14:textId="77777777" w:rsidTr="00573D1A">
        <w:tc>
          <w:tcPr>
            <w:tcW w:w="1292" w:type="dxa"/>
          </w:tcPr>
          <w:p w14:paraId="100EF5A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14:paraId="28F1C59B" w14:textId="0A7AD982" w:rsidR="00573D1A" w:rsidRDefault="001C66A8">
            <w:pPr>
              <w:rPr>
                <w:b/>
              </w:rPr>
            </w:pPr>
            <w:r>
              <w:rPr>
                <w:b/>
              </w:rPr>
              <w:t>9</w:t>
            </w:r>
            <w:r w:rsidR="00573D1A">
              <w:rPr>
                <w:b/>
              </w:rPr>
              <w:t>am-</w:t>
            </w:r>
          </w:p>
          <w:p w14:paraId="5E3693EA" w14:textId="7AB0DEF9" w:rsidR="00573D1A" w:rsidRDefault="001C66A8">
            <w:pPr>
              <w:rPr>
                <w:b/>
              </w:rPr>
            </w:pPr>
            <w:r>
              <w:rPr>
                <w:b/>
              </w:rPr>
              <w:t>10</w:t>
            </w:r>
            <w:r w:rsidR="00573D1A">
              <w:rPr>
                <w:b/>
              </w:rPr>
              <w:t>am</w:t>
            </w:r>
          </w:p>
        </w:tc>
        <w:tc>
          <w:tcPr>
            <w:tcW w:w="1154" w:type="dxa"/>
          </w:tcPr>
          <w:p w14:paraId="6ED55238" w14:textId="62707A8F" w:rsidR="00573D1A" w:rsidRDefault="00573D1A">
            <w:pPr>
              <w:rPr>
                <w:b/>
              </w:rPr>
            </w:pPr>
            <w:r>
              <w:rPr>
                <w:b/>
              </w:rPr>
              <w:t>1</w:t>
            </w:r>
            <w:r w:rsidR="001C66A8">
              <w:rPr>
                <w:b/>
              </w:rPr>
              <w:t>1</w:t>
            </w:r>
            <w:r>
              <w:rPr>
                <w:b/>
              </w:rPr>
              <w:t>am-1</w:t>
            </w:r>
            <w:r w:rsidR="001C66A8">
              <w:rPr>
                <w:b/>
              </w:rPr>
              <w:t>2p</w:t>
            </w:r>
            <w:r>
              <w:rPr>
                <w:b/>
              </w:rPr>
              <w:t>m</w:t>
            </w:r>
          </w:p>
        </w:tc>
        <w:tc>
          <w:tcPr>
            <w:tcW w:w="1155" w:type="dxa"/>
          </w:tcPr>
          <w:p w14:paraId="41C3B0F2" w14:textId="77777777" w:rsidR="001C66A8" w:rsidRDefault="00573D1A">
            <w:pPr>
              <w:rPr>
                <w:b/>
              </w:rPr>
            </w:pPr>
            <w:r>
              <w:rPr>
                <w:b/>
              </w:rPr>
              <w:t>1pm-</w:t>
            </w:r>
          </w:p>
          <w:p w14:paraId="08C022DC" w14:textId="04AED23A" w:rsidR="00573D1A" w:rsidRDefault="001C66A8">
            <w:pPr>
              <w:rPr>
                <w:b/>
              </w:rPr>
            </w:pPr>
            <w:r>
              <w:rPr>
                <w:b/>
              </w:rPr>
              <w:t>2</w:t>
            </w:r>
            <w:r w:rsidR="00573D1A">
              <w:rPr>
                <w:b/>
              </w:rPr>
              <w:t>pm</w:t>
            </w:r>
          </w:p>
        </w:tc>
        <w:tc>
          <w:tcPr>
            <w:tcW w:w="1150" w:type="dxa"/>
          </w:tcPr>
          <w:p w14:paraId="4E0616C8" w14:textId="2F97314C" w:rsidR="00573D1A" w:rsidRDefault="001C66A8">
            <w:pPr>
              <w:rPr>
                <w:b/>
              </w:rPr>
            </w:pPr>
            <w:r>
              <w:rPr>
                <w:b/>
              </w:rPr>
              <w:t>3</w:t>
            </w:r>
            <w:r w:rsidR="00573D1A">
              <w:rPr>
                <w:b/>
              </w:rPr>
              <w:t>pm-</w:t>
            </w:r>
          </w:p>
          <w:p w14:paraId="5AA4CDB9" w14:textId="17EB0ECE" w:rsidR="00573D1A" w:rsidRDefault="001C66A8">
            <w:pPr>
              <w:rPr>
                <w:b/>
              </w:rPr>
            </w:pPr>
            <w:r>
              <w:rPr>
                <w:b/>
              </w:rPr>
              <w:t>4</w:t>
            </w:r>
            <w:r w:rsidR="00573D1A">
              <w:rPr>
                <w:b/>
              </w:rPr>
              <w:t>pm</w:t>
            </w:r>
          </w:p>
        </w:tc>
        <w:tc>
          <w:tcPr>
            <w:tcW w:w="1150" w:type="dxa"/>
          </w:tcPr>
          <w:p w14:paraId="7F750E97" w14:textId="3714D8DC" w:rsidR="00573D1A" w:rsidRDefault="001C66A8">
            <w:pPr>
              <w:rPr>
                <w:b/>
              </w:rPr>
            </w:pPr>
            <w:r>
              <w:rPr>
                <w:b/>
              </w:rPr>
              <w:t>5</w:t>
            </w:r>
            <w:r w:rsidR="00573D1A">
              <w:rPr>
                <w:b/>
              </w:rPr>
              <w:t>pm-</w:t>
            </w:r>
          </w:p>
          <w:p w14:paraId="48BDB5A2" w14:textId="13AA6401" w:rsidR="00573D1A" w:rsidRDefault="001C66A8">
            <w:pPr>
              <w:rPr>
                <w:b/>
              </w:rPr>
            </w:pPr>
            <w:r>
              <w:rPr>
                <w:b/>
              </w:rPr>
              <w:t>6</w:t>
            </w:r>
            <w:r w:rsidR="00573D1A">
              <w:rPr>
                <w:b/>
              </w:rPr>
              <w:t>pm</w:t>
            </w:r>
          </w:p>
        </w:tc>
        <w:tc>
          <w:tcPr>
            <w:tcW w:w="1150" w:type="dxa"/>
          </w:tcPr>
          <w:p w14:paraId="30EDEE94" w14:textId="321FE675" w:rsidR="00573D1A" w:rsidRDefault="001C66A8">
            <w:pPr>
              <w:rPr>
                <w:b/>
              </w:rPr>
            </w:pPr>
            <w:r>
              <w:rPr>
                <w:b/>
              </w:rPr>
              <w:t>7</w:t>
            </w:r>
            <w:r w:rsidR="00573D1A">
              <w:rPr>
                <w:b/>
              </w:rPr>
              <w:t>pm-</w:t>
            </w:r>
          </w:p>
          <w:p w14:paraId="32E67EBB" w14:textId="7672B534" w:rsidR="00573D1A" w:rsidRDefault="001C66A8">
            <w:pPr>
              <w:rPr>
                <w:b/>
              </w:rPr>
            </w:pPr>
            <w:r>
              <w:rPr>
                <w:b/>
              </w:rPr>
              <w:t>8</w:t>
            </w:r>
            <w:r w:rsidR="00573D1A">
              <w:rPr>
                <w:b/>
              </w:rPr>
              <w:t>pm</w:t>
            </w:r>
          </w:p>
        </w:tc>
      </w:tr>
      <w:tr w:rsidR="00573D1A" w14:paraId="1A07AC7E" w14:textId="77777777" w:rsidTr="00573D1A">
        <w:tc>
          <w:tcPr>
            <w:tcW w:w="1292" w:type="dxa"/>
          </w:tcPr>
          <w:p w14:paraId="2B4DCEEF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49" w:type="dxa"/>
          </w:tcPr>
          <w:p w14:paraId="63087AAB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5756D5C6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3953FD19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6217EB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E0671F8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84F01DF" w14:textId="77777777" w:rsidR="00573D1A" w:rsidRDefault="00573D1A">
            <w:pPr>
              <w:rPr>
                <w:b/>
              </w:rPr>
            </w:pPr>
          </w:p>
        </w:tc>
      </w:tr>
      <w:tr w:rsidR="00573D1A" w14:paraId="6BB8F5F7" w14:textId="77777777" w:rsidTr="00573D1A">
        <w:tc>
          <w:tcPr>
            <w:tcW w:w="1292" w:type="dxa"/>
          </w:tcPr>
          <w:p w14:paraId="33712781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49" w:type="dxa"/>
          </w:tcPr>
          <w:p w14:paraId="17054F84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1C831A7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38259E13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62E008B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7DD78C7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134A55E" w14:textId="77777777" w:rsidR="00573D1A" w:rsidRDefault="00573D1A">
            <w:pPr>
              <w:rPr>
                <w:b/>
              </w:rPr>
            </w:pPr>
          </w:p>
        </w:tc>
      </w:tr>
      <w:tr w:rsidR="00573D1A" w14:paraId="21DF933E" w14:textId="77777777" w:rsidTr="00573D1A">
        <w:tc>
          <w:tcPr>
            <w:tcW w:w="1292" w:type="dxa"/>
          </w:tcPr>
          <w:p w14:paraId="31C0F75F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49" w:type="dxa"/>
          </w:tcPr>
          <w:p w14:paraId="52DECE0E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893C10F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67622B59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C25D970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3136AF1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AFA5D70" w14:textId="77777777" w:rsidR="00573D1A" w:rsidRDefault="00573D1A">
            <w:pPr>
              <w:rPr>
                <w:b/>
              </w:rPr>
            </w:pPr>
          </w:p>
        </w:tc>
      </w:tr>
      <w:tr w:rsidR="00573D1A" w14:paraId="3499BA1A" w14:textId="77777777" w:rsidTr="00573D1A">
        <w:tc>
          <w:tcPr>
            <w:tcW w:w="1292" w:type="dxa"/>
          </w:tcPr>
          <w:p w14:paraId="1920674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49" w:type="dxa"/>
          </w:tcPr>
          <w:p w14:paraId="0B25BECC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2154298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44A89AAF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34300C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C814D34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77B69E1" w14:textId="77777777" w:rsidR="00573D1A" w:rsidRDefault="00573D1A">
            <w:pPr>
              <w:rPr>
                <w:b/>
              </w:rPr>
            </w:pPr>
          </w:p>
        </w:tc>
      </w:tr>
      <w:tr w:rsidR="00573D1A" w14:paraId="1D32CF93" w14:textId="77777777" w:rsidTr="00573D1A">
        <w:tc>
          <w:tcPr>
            <w:tcW w:w="1292" w:type="dxa"/>
          </w:tcPr>
          <w:p w14:paraId="0885375D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49" w:type="dxa"/>
          </w:tcPr>
          <w:p w14:paraId="79A99BEF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7AD02604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1E4F73F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91FD491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52AADB9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1574D06" w14:textId="77777777" w:rsidR="00573D1A" w:rsidRDefault="00573D1A">
            <w:pPr>
              <w:rPr>
                <w:b/>
              </w:rPr>
            </w:pPr>
          </w:p>
        </w:tc>
      </w:tr>
      <w:tr w:rsidR="00573D1A" w14:paraId="1E88B7F8" w14:textId="77777777" w:rsidTr="00573D1A">
        <w:tc>
          <w:tcPr>
            <w:tcW w:w="1292" w:type="dxa"/>
          </w:tcPr>
          <w:p w14:paraId="4151FF9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49" w:type="dxa"/>
          </w:tcPr>
          <w:p w14:paraId="01C603E5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24900DBC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456B98DA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BD3AC7A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28C908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591341B" w14:textId="77777777" w:rsidR="00573D1A" w:rsidRDefault="00573D1A">
            <w:pPr>
              <w:rPr>
                <w:b/>
              </w:rPr>
            </w:pPr>
          </w:p>
        </w:tc>
      </w:tr>
      <w:tr w:rsidR="00573D1A" w14:paraId="13B3D030" w14:textId="77777777" w:rsidTr="00573D1A">
        <w:tc>
          <w:tcPr>
            <w:tcW w:w="1292" w:type="dxa"/>
          </w:tcPr>
          <w:p w14:paraId="7E06557E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49" w:type="dxa"/>
          </w:tcPr>
          <w:p w14:paraId="540AD003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3DDAEC11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129F0E03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7AE947A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26EC53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E905FB0" w14:textId="77777777" w:rsidR="00573D1A" w:rsidRDefault="00573D1A">
            <w:pPr>
              <w:rPr>
                <w:b/>
              </w:rPr>
            </w:pPr>
          </w:p>
        </w:tc>
      </w:tr>
    </w:tbl>
    <w:p w14:paraId="74466E77" w14:textId="5140ECD8" w:rsidR="007368FC" w:rsidRDefault="00EA628D">
      <w:pPr>
        <w:rPr>
          <w:b/>
        </w:rPr>
      </w:pPr>
      <w:r>
        <w:rPr>
          <w:b/>
        </w:rPr>
        <w:t>Please choose the time you are available for viewing</w:t>
      </w:r>
      <w:r w:rsidR="001C66A8">
        <w:rPr>
          <w:b/>
        </w:rPr>
        <w:t xml:space="preserve"> by entering an x in each box.</w:t>
      </w:r>
    </w:p>
    <w:p w14:paraId="4D08D1CD" w14:textId="2D2F088B"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</w:t>
      </w:r>
      <w:r w:rsidR="001C66A8">
        <w:rPr>
          <w:b/>
        </w:rPr>
        <w:t xml:space="preserve"> by </w:t>
      </w:r>
      <w:r w:rsidR="0025413B">
        <w:rPr>
          <w:b/>
        </w:rPr>
        <w:t>entering, (</w:t>
      </w:r>
      <w:r w:rsidR="00E40579">
        <w:rPr>
          <w:b/>
        </w:rPr>
        <w:t>MM/DD/YYYY)</w:t>
      </w:r>
    </w:p>
    <w:p w14:paraId="66658800" w14:textId="77777777" w:rsidR="00B64B11" w:rsidRDefault="00B64B11">
      <w:pPr>
        <w:rPr>
          <w:b/>
        </w:rPr>
      </w:pPr>
      <w:r>
        <w:rPr>
          <w:b/>
        </w:rPr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3A"/>
    <w:rsid w:val="00002BC2"/>
    <w:rsid w:val="00186D21"/>
    <w:rsid w:val="001C66A8"/>
    <w:rsid w:val="00212402"/>
    <w:rsid w:val="00241051"/>
    <w:rsid w:val="0025413B"/>
    <w:rsid w:val="002F75DB"/>
    <w:rsid w:val="00426B0E"/>
    <w:rsid w:val="004F7509"/>
    <w:rsid w:val="00527FD8"/>
    <w:rsid w:val="00573D1A"/>
    <w:rsid w:val="005C47A3"/>
    <w:rsid w:val="0060250B"/>
    <w:rsid w:val="007368FC"/>
    <w:rsid w:val="00802E5A"/>
    <w:rsid w:val="00874C06"/>
    <w:rsid w:val="00B369F9"/>
    <w:rsid w:val="00B64B11"/>
    <w:rsid w:val="00BD6417"/>
    <w:rsid w:val="00C7403A"/>
    <w:rsid w:val="00C9128F"/>
    <w:rsid w:val="00CA4D11"/>
    <w:rsid w:val="00D30302"/>
    <w:rsid w:val="00DB3743"/>
    <w:rsid w:val="00E40579"/>
    <w:rsid w:val="00EA628D"/>
    <w:rsid w:val="00F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2488F9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D4EB-58DD-442C-B4EA-770ADD5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vivian young</cp:lastModifiedBy>
  <cp:revision>2</cp:revision>
  <cp:lastPrinted>2016-07-24T00:29:00Z</cp:lastPrinted>
  <dcterms:created xsi:type="dcterms:W3CDTF">2023-10-13T17:16:00Z</dcterms:created>
  <dcterms:modified xsi:type="dcterms:W3CDTF">2023-10-13T17:16:00Z</dcterms:modified>
</cp:coreProperties>
</file>